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1D4" w:rsidRPr="002151D4" w:rsidRDefault="002151D4" w:rsidP="002151D4">
      <w:pPr>
        <w:spacing w:after="0"/>
        <w:jc w:val="center"/>
        <w:rPr>
          <w:rFonts w:ascii="Arial" w:hAnsi="Arial" w:cs="Arial"/>
          <w:b/>
          <w:sz w:val="24"/>
        </w:rPr>
      </w:pPr>
      <w:r w:rsidRPr="002151D4">
        <w:rPr>
          <w:rFonts w:ascii="Arial" w:hAnsi="Arial" w:cs="Arial"/>
          <w:b/>
          <w:sz w:val="24"/>
        </w:rPr>
        <w:t>POKYNY K ODBĚRU VZORKU VODY ZE STUDN</w:t>
      </w:r>
      <w:r w:rsidR="001B2C86">
        <w:rPr>
          <w:rFonts w:ascii="Arial" w:hAnsi="Arial" w:cs="Arial"/>
          <w:b/>
          <w:sz w:val="24"/>
        </w:rPr>
        <w:t>Y</w:t>
      </w:r>
    </w:p>
    <w:p w:rsidR="002151D4" w:rsidRPr="002151D4" w:rsidRDefault="002151D4" w:rsidP="002151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51D4" w:rsidRPr="002151D4" w:rsidRDefault="002151D4" w:rsidP="002151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1D4">
        <w:rPr>
          <w:rFonts w:ascii="Arial" w:hAnsi="Arial" w:cs="Arial"/>
          <w:b/>
          <w:sz w:val="20"/>
          <w:szCs w:val="20"/>
        </w:rPr>
        <w:t>Odběrové soupravy</w:t>
      </w:r>
      <w:r w:rsidR="003B5E07">
        <w:rPr>
          <w:rFonts w:ascii="Arial" w:hAnsi="Arial" w:cs="Arial"/>
          <w:b/>
          <w:sz w:val="20"/>
          <w:szCs w:val="20"/>
        </w:rPr>
        <w:t xml:space="preserve"> (k vyzvednutí na pracovišt</w:t>
      </w:r>
      <w:r w:rsidR="008B5204">
        <w:rPr>
          <w:rFonts w:ascii="Arial" w:hAnsi="Arial" w:cs="Arial"/>
          <w:b/>
          <w:sz w:val="20"/>
          <w:szCs w:val="20"/>
        </w:rPr>
        <w:t>ích</w:t>
      </w:r>
      <w:r w:rsidR="003B5E07">
        <w:rPr>
          <w:rFonts w:ascii="Arial" w:hAnsi="Arial" w:cs="Arial"/>
          <w:b/>
          <w:sz w:val="20"/>
          <w:szCs w:val="20"/>
        </w:rPr>
        <w:t xml:space="preserve"> Zdravotního ústavu</w:t>
      </w:r>
      <w:r w:rsidR="008B5204">
        <w:rPr>
          <w:rFonts w:ascii="Arial" w:hAnsi="Arial" w:cs="Arial"/>
          <w:b/>
          <w:sz w:val="20"/>
          <w:szCs w:val="20"/>
        </w:rPr>
        <w:t xml:space="preserve"> ve Zlíně a ve Vsetíně)</w:t>
      </w:r>
      <w:r w:rsidRPr="002151D4">
        <w:rPr>
          <w:rFonts w:ascii="Arial" w:hAnsi="Arial" w:cs="Arial"/>
          <w:b/>
          <w:sz w:val="20"/>
          <w:szCs w:val="20"/>
        </w:rPr>
        <w:t xml:space="preserve">: </w:t>
      </w:r>
    </w:p>
    <w:p w:rsidR="002151D4" w:rsidRDefault="002151D4" w:rsidP="002151D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51D4">
        <w:rPr>
          <w:rFonts w:ascii="Arial" w:hAnsi="Arial" w:cs="Arial"/>
          <w:sz w:val="20"/>
          <w:szCs w:val="20"/>
        </w:rPr>
        <w:t>0,5-litrová</w:t>
      </w:r>
      <w:proofErr w:type="gramEnd"/>
      <w:r w:rsidRPr="002151D4">
        <w:rPr>
          <w:rFonts w:ascii="Arial" w:hAnsi="Arial" w:cs="Arial"/>
          <w:sz w:val="20"/>
          <w:szCs w:val="20"/>
        </w:rPr>
        <w:t xml:space="preserve"> nebo 1-litrová skleněná hnědá láhev pro chemický rozbor</w:t>
      </w:r>
    </w:p>
    <w:p w:rsidR="009F6413" w:rsidRPr="002151D4" w:rsidRDefault="009F6413" w:rsidP="009F641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250 ml bílá plastová vzorkovnice pro stanovení tvrdosti a kovů</w:t>
      </w:r>
    </w:p>
    <w:p w:rsidR="002151D4" w:rsidRPr="002151D4" w:rsidRDefault="002151D4" w:rsidP="002151D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500 ml sterilní plastová vzorkovnice s červeným uzávěrem pro mikrobiologický rozbor </w:t>
      </w:r>
    </w:p>
    <w:p w:rsidR="002151D4" w:rsidRPr="002151D4" w:rsidRDefault="002151D4" w:rsidP="002151D4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:rsidR="002151D4" w:rsidRPr="002151D4" w:rsidRDefault="002151D4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51D4" w:rsidRPr="002151D4" w:rsidRDefault="002151D4" w:rsidP="002151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1D4">
        <w:rPr>
          <w:rFonts w:ascii="Arial" w:hAnsi="Arial" w:cs="Arial"/>
          <w:b/>
          <w:sz w:val="20"/>
          <w:szCs w:val="20"/>
        </w:rPr>
        <w:t>Odběr vzorků</w:t>
      </w:r>
    </w:p>
    <w:p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Vzorek vody se odebírá z místa, odkud se voda běžně používá (z rozvodu z kohoutku, z pumpy apod.).</w:t>
      </w:r>
    </w:p>
    <w:p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Vzorek nelze odebírat přes hadice používané např. na zalévání a kropení.</w:t>
      </w:r>
    </w:p>
    <w:p w:rsid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Před odběrem vzorku se kohoutek (popř. jiné ústí místa odběru) opláchne čistou vodou. Nepoužívat dezinfekční prostředky na bázi alkoholu (ovlivňuje stanovení TOC).</w:t>
      </w:r>
    </w:p>
    <w:p w:rsidR="009F6413" w:rsidRPr="002151D4" w:rsidRDefault="009F6413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odběrem je nutné si umýt ruce a pracovat s maximální pečlivostí.</w:t>
      </w:r>
    </w:p>
    <w:p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Pustit vodu středním proudem a nechat stejnoměrně odtékat po dobu </w:t>
      </w:r>
      <w:r w:rsidR="009F6413">
        <w:rPr>
          <w:rFonts w:ascii="Arial" w:hAnsi="Arial" w:cs="Arial"/>
          <w:sz w:val="20"/>
          <w:szCs w:val="20"/>
        </w:rPr>
        <w:t xml:space="preserve">cca </w:t>
      </w:r>
      <w:r w:rsidRPr="002151D4">
        <w:rPr>
          <w:rFonts w:ascii="Arial" w:hAnsi="Arial" w:cs="Arial"/>
          <w:sz w:val="20"/>
          <w:szCs w:val="20"/>
        </w:rPr>
        <w:t xml:space="preserve">2 minut (v případě dlouhého vodovodního potrubí až </w:t>
      </w:r>
      <w:r w:rsidR="009F6413">
        <w:rPr>
          <w:rFonts w:ascii="Arial" w:hAnsi="Arial" w:cs="Arial"/>
          <w:sz w:val="20"/>
          <w:szCs w:val="20"/>
        </w:rPr>
        <w:t>10</w:t>
      </w:r>
      <w:r w:rsidRPr="002151D4">
        <w:rPr>
          <w:rFonts w:ascii="Arial" w:hAnsi="Arial" w:cs="Arial"/>
          <w:sz w:val="20"/>
          <w:szCs w:val="20"/>
        </w:rPr>
        <w:t xml:space="preserve"> minut).</w:t>
      </w:r>
    </w:p>
    <w:p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Naplnit jednotlivé vzorkovnice způsobem popsaným níže. </w:t>
      </w:r>
    </w:p>
    <w:p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Vzorek vody musí být po odběru co nejrychleji (max. do 18 hodin) doručen do laboratoře. Do té doby se uchovává v chladničce.</w:t>
      </w:r>
    </w:p>
    <w:p w:rsidR="002151D4" w:rsidRPr="002151D4" w:rsidRDefault="002151D4" w:rsidP="002151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151D4">
        <w:rPr>
          <w:rFonts w:ascii="Arial" w:hAnsi="Arial" w:cs="Arial"/>
          <w:b/>
          <w:i/>
          <w:sz w:val="20"/>
          <w:szCs w:val="20"/>
        </w:rPr>
        <w:t>Odběr vzorku pro chemický rozbor</w:t>
      </w:r>
    </w:p>
    <w:p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Skleněnou hnědou láhev dvakrát vypláchneme odebíranou vodou.</w:t>
      </w:r>
    </w:p>
    <w:p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Vzorkovnici naplníme až po okraj.</w:t>
      </w:r>
    </w:p>
    <w:p w:rsid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Po naplnění vzorkovnici pevně uzavřeme víčkem.</w:t>
      </w:r>
    </w:p>
    <w:p w:rsidR="009F6413" w:rsidRPr="002151D4" w:rsidRDefault="009F6413" w:rsidP="009F6413">
      <w:pPr>
        <w:pStyle w:val="Odstavecseseznamem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9F6413" w:rsidRPr="002151D4" w:rsidRDefault="009F6413" w:rsidP="009F641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151D4">
        <w:rPr>
          <w:rFonts w:ascii="Arial" w:hAnsi="Arial" w:cs="Arial"/>
          <w:b/>
          <w:i/>
          <w:sz w:val="20"/>
          <w:szCs w:val="20"/>
        </w:rPr>
        <w:t>Odběr vzorku pro stanovení tvrdosti a kovů:</w:t>
      </w:r>
    </w:p>
    <w:p w:rsidR="009F6413" w:rsidRDefault="009F6413" w:rsidP="009F6413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Bílou plastovou vzorkovnici naplníme až po okraj.</w:t>
      </w:r>
    </w:p>
    <w:p w:rsidR="002151D4" w:rsidRPr="009F6413" w:rsidRDefault="009F6413" w:rsidP="009F6413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6413">
        <w:rPr>
          <w:rFonts w:ascii="Arial" w:hAnsi="Arial" w:cs="Arial"/>
          <w:sz w:val="20"/>
          <w:szCs w:val="20"/>
        </w:rPr>
        <w:t>Po naplnění vzorkovnici pevně uzavřeme víčkem</w:t>
      </w:r>
    </w:p>
    <w:p w:rsidR="009F6413" w:rsidRPr="002151D4" w:rsidRDefault="009F6413" w:rsidP="009F6413">
      <w:pPr>
        <w:pStyle w:val="Odstavecseseznamem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151D4">
        <w:rPr>
          <w:rFonts w:ascii="Arial" w:hAnsi="Arial" w:cs="Arial"/>
          <w:b/>
          <w:i/>
          <w:sz w:val="20"/>
          <w:szCs w:val="20"/>
        </w:rPr>
        <w:t>Odběr vzorku pro mikrobiologický rozbor:</w:t>
      </w:r>
    </w:p>
    <w:p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Sterilní plastovou vzorkovnici otevřeme těsně před odběrem, nedotýkáme se vnitřní části hrdla, uzávěr nikam neodkládáme a držíme pouze zvnějšku, aby nedošlo ke kontaminaci. </w:t>
      </w:r>
    </w:p>
    <w:p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  <w:u w:val="single"/>
        </w:rPr>
        <w:t>Vzorkovnici nevyplachujeme</w:t>
      </w:r>
      <w:r w:rsidRPr="002151D4">
        <w:rPr>
          <w:rFonts w:ascii="Arial" w:hAnsi="Arial" w:cs="Arial"/>
          <w:b/>
          <w:sz w:val="20"/>
          <w:szCs w:val="20"/>
        </w:rPr>
        <w:t xml:space="preserve"> </w:t>
      </w:r>
      <w:r w:rsidRPr="002151D4">
        <w:rPr>
          <w:rFonts w:ascii="Arial" w:hAnsi="Arial" w:cs="Arial"/>
          <w:sz w:val="20"/>
          <w:szCs w:val="20"/>
        </w:rPr>
        <w:t>a plníme tak, aby pod uzávěrem zůstalo asi 3 cm vzduchu.</w:t>
      </w:r>
    </w:p>
    <w:p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Po naplnění vzorkovnici pevně uzavřeme uzávěrem.</w:t>
      </w:r>
    </w:p>
    <w:p w:rsidR="002151D4" w:rsidRPr="002151D4" w:rsidRDefault="002151D4" w:rsidP="002151D4">
      <w:pPr>
        <w:pStyle w:val="Odstavecseseznamem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151D4" w:rsidRPr="002151D4" w:rsidRDefault="002151D4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51D4" w:rsidRPr="002151D4" w:rsidRDefault="002151D4" w:rsidP="002151D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151D4">
        <w:rPr>
          <w:rFonts w:ascii="Arial" w:hAnsi="Arial" w:cs="Arial"/>
          <w:b/>
          <w:color w:val="FF0000"/>
          <w:sz w:val="20"/>
          <w:szCs w:val="20"/>
        </w:rPr>
        <w:t>PŘÍJEM VZORKŮ:</w:t>
      </w:r>
    </w:p>
    <w:p w:rsidR="002151D4" w:rsidRPr="002151D4" w:rsidRDefault="002151D4" w:rsidP="002151D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F6413" w:rsidRDefault="009F6413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každému vzorku je nutno vyplnit Objednávku vyšetření a záznam o odběru vzorku vody zákazníkem, kterou zákazník obdrží společně s odběrovými soupravami.</w:t>
      </w:r>
      <w:r w:rsidR="003830F5">
        <w:rPr>
          <w:rFonts w:ascii="Arial" w:hAnsi="Arial" w:cs="Arial"/>
          <w:sz w:val="20"/>
          <w:szCs w:val="20"/>
        </w:rPr>
        <w:t xml:space="preserve"> Akce Voda ze studny je platná do 31.8.2020.</w:t>
      </w:r>
    </w:p>
    <w:p w:rsidR="009F6413" w:rsidRDefault="009F6413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204" w:rsidRDefault="009F6413" w:rsidP="002151D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F6413">
        <w:rPr>
          <w:rFonts w:ascii="Arial" w:hAnsi="Arial" w:cs="Arial"/>
          <w:b/>
          <w:i/>
          <w:sz w:val="20"/>
          <w:szCs w:val="20"/>
        </w:rPr>
        <w:t xml:space="preserve">Místo </w:t>
      </w:r>
      <w:r>
        <w:rPr>
          <w:rFonts w:ascii="Arial" w:hAnsi="Arial" w:cs="Arial"/>
          <w:b/>
          <w:i/>
          <w:sz w:val="20"/>
          <w:szCs w:val="20"/>
        </w:rPr>
        <w:t xml:space="preserve">a doba </w:t>
      </w:r>
      <w:r w:rsidRPr="009F6413">
        <w:rPr>
          <w:rFonts w:ascii="Arial" w:hAnsi="Arial" w:cs="Arial"/>
          <w:b/>
          <w:i/>
          <w:sz w:val="20"/>
          <w:szCs w:val="20"/>
        </w:rPr>
        <w:t xml:space="preserve">příjmu vzorků: </w:t>
      </w:r>
    </w:p>
    <w:p w:rsidR="003830F5" w:rsidRDefault="003830F5" w:rsidP="002151D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B5204" w:rsidRDefault="008B5204" w:rsidP="008B52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5204">
        <w:rPr>
          <w:rFonts w:ascii="Arial" w:hAnsi="Arial" w:cs="Arial"/>
          <w:sz w:val="20"/>
          <w:szCs w:val="20"/>
        </w:rPr>
        <w:t>4. května 287</w:t>
      </w:r>
      <w:r>
        <w:rPr>
          <w:rFonts w:ascii="Arial" w:hAnsi="Arial" w:cs="Arial"/>
          <w:sz w:val="20"/>
          <w:szCs w:val="20"/>
        </w:rPr>
        <w:t xml:space="preserve">, </w:t>
      </w:r>
      <w:r w:rsidRPr="008B5204">
        <w:rPr>
          <w:rFonts w:ascii="Arial" w:hAnsi="Arial" w:cs="Arial"/>
          <w:sz w:val="20"/>
          <w:szCs w:val="20"/>
        </w:rPr>
        <w:t>755 01 Vsetín</w:t>
      </w:r>
      <w:r>
        <w:rPr>
          <w:rFonts w:ascii="Arial" w:hAnsi="Arial" w:cs="Arial"/>
          <w:sz w:val="20"/>
          <w:szCs w:val="20"/>
        </w:rPr>
        <w:t xml:space="preserve"> (budova KHS </w:t>
      </w:r>
      <w:r w:rsidRPr="008B5204">
        <w:rPr>
          <w:rFonts w:ascii="Arial" w:hAnsi="Arial" w:cs="Arial"/>
          <w:sz w:val="20"/>
          <w:szCs w:val="20"/>
        </w:rPr>
        <w:t>územní pracoviště Vsetín</w:t>
      </w:r>
      <w:r>
        <w:rPr>
          <w:rFonts w:ascii="Arial" w:hAnsi="Arial" w:cs="Arial"/>
          <w:sz w:val="20"/>
          <w:szCs w:val="20"/>
        </w:rPr>
        <w:t>) a</w:t>
      </w:r>
    </w:p>
    <w:p w:rsidR="008B5204" w:rsidRDefault="008B5204" w:rsidP="008B5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6413" w:rsidRDefault="00172581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Havlíčkovo nábřeží 600,</w:t>
      </w:r>
      <w:r w:rsidR="003B5E07">
        <w:rPr>
          <w:rFonts w:ascii="Arial" w:hAnsi="Arial" w:cs="Arial"/>
          <w:sz w:val="20"/>
          <w:szCs w:val="20"/>
        </w:rPr>
        <w:t xml:space="preserve"> 760 01,</w:t>
      </w:r>
      <w:r>
        <w:rPr>
          <w:rFonts w:ascii="Arial" w:hAnsi="Arial" w:cs="Arial"/>
          <w:sz w:val="20"/>
          <w:szCs w:val="20"/>
        </w:rPr>
        <w:t xml:space="preserve"> Zlín</w:t>
      </w:r>
      <w:r w:rsidR="003B5E07">
        <w:rPr>
          <w:rFonts w:ascii="Arial" w:hAnsi="Arial" w:cs="Arial"/>
          <w:sz w:val="20"/>
          <w:szCs w:val="20"/>
        </w:rPr>
        <w:t xml:space="preserve"> (budova ředitelství K</w:t>
      </w:r>
      <w:r w:rsidR="008B5204">
        <w:rPr>
          <w:rFonts w:ascii="Arial" w:hAnsi="Arial" w:cs="Arial"/>
          <w:sz w:val="20"/>
          <w:szCs w:val="20"/>
        </w:rPr>
        <w:t>NTB</w:t>
      </w:r>
      <w:r w:rsidR="003B5E07">
        <w:rPr>
          <w:rFonts w:ascii="Arial" w:hAnsi="Arial" w:cs="Arial"/>
          <w:sz w:val="20"/>
          <w:szCs w:val="20"/>
        </w:rPr>
        <w:t xml:space="preserve"> a K</w:t>
      </w:r>
      <w:r w:rsidR="008B5204">
        <w:rPr>
          <w:rFonts w:ascii="Arial" w:hAnsi="Arial" w:cs="Arial"/>
          <w:sz w:val="20"/>
          <w:szCs w:val="20"/>
        </w:rPr>
        <w:t>HS</w:t>
      </w:r>
      <w:r w:rsidR="003B5E07">
        <w:rPr>
          <w:rFonts w:ascii="Arial" w:hAnsi="Arial" w:cs="Arial"/>
          <w:sz w:val="20"/>
          <w:szCs w:val="20"/>
        </w:rPr>
        <w:t xml:space="preserve"> Zlínského kraje)</w:t>
      </w:r>
    </w:p>
    <w:p w:rsidR="00613B69" w:rsidRDefault="00613B69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30F5" w:rsidRDefault="000525FC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Pondělí – </w:t>
      </w:r>
      <w:r w:rsidR="00172581">
        <w:rPr>
          <w:rFonts w:ascii="Arial" w:hAnsi="Arial" w:cs="Arial"/>
          <w:sz w:val="20"/>
          <w:szCs w:val="20"/>
        </w:rPr>
        <w:t>středa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17258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17258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– 8:00 ho</w:t>
      </w:r>
      <w:r w:rsidR="003830F5">
        <w:rPr>
          <w:rFonts w:ascii="Arial" w:hAnsi="Arial" w:cs="Arial"/>
          <w:sz w:val="20"/>
          <w:szCs w:val="20"/>
        </w:rPr>
        <w:t>d.</w:t>
      </w:r>
    </w:p>
    <w:p w:rsidR="000525FC" w:rsidRDefault="008B5204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telefonické domluvě lze vzorky předat i mimo tuto dobu</w:t>
      </w:r>
      <w:r w:rsidR="00002301">
        <w:rPr>
          <w:rFonts w:ascii="Arial" w:hAnsi="Arial" w:cs="Arial"/>
          <w:sz w:val="20"/>
          <w:szCs w:val="20"/>
        </w:rPr>
        <w:t xml:space="preserve">. Kontakt podatelna Zlín: </w:t>
      </w:r>
      <w:r w:rsidR="00002301" w:rsidRPr="00002301">
        <w:rPr>
          <w:rFonts w:ascii="Arial" w:hAnsi="Arial" w:cs="Arial"/>
          <w:sz w:val="20"/>
          <w:szCs w:val="20"/>
        </w:rPr>
        <w:t>777 760 908</w:t>
      </w:r>
    </w:p>
    <w:p w:rsidR="000525FC" w:rsidRPr="002151D4" w:rsidRDefault="000525FC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525FC" w:rsidRPr="002151D4" w:rsidSect="006E31F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1127" w:bottom="2127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72B" w:rsidRDefault="0095472B" w:rsidP="00B92C8D">
      <w:r>
        <w:separator/>
      </w:r>
    </w:p>
  </w:endnote>
  <w:endnote w:type="continuationSeparator" w:id="0">
    <w:p w:rsidR="0095472B" w:rsidRDefault="0095472B" w:rsidP="00B9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4079" w:rsidRDefault="0010407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23E47651" wp14:editId="0E9BC311">
          <wp:simplePos x="0" y="0"/>
          <wp:positionH relativeFrom="page">
            <wp:posOffset>903605</wp:posOffset>
          </wp:positionH>
          <wp:positionV relativeFrom="page">
            <wp:posOffset>9906000</wp:posOffset>
          </wp:positionV>
          <wp:extent cx="6015600" cy="3312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4079" w:rsidRDefault="00104079" w:rsidP="00C94349">
    <w:pPr>
      <w:pStyle w:val="Zpat"/>
      <w:tabs>
        <w:tab w:val="clear" w:pos="4536"/>
        <w:tab w:val="clear" w:pos="9072"/>
        <w:tab w:val="right" w:pos="9355"/>
      </w:tabs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F01C753" wp14:editId="224878BF">
          <wp:simplePos x="0" y="0"/>
          <wp:positionH relativeFrom="page">
            <wp:posOffset>904875</wp:posOffset>
          </wp:positionH>
          <wp:positionV relativeFrom="page">
            <wp:posOffset>9906000</wp:posOffset>
          </wp:positionV>
          <wp:extent cx="6015600" cy="331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3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72B" w:rsidRDefault="0095472B" w:rsidP="00B92C8D">
      <w:r>
        <w:separator/>
      </w:r>
    </w:p>
  </w:footnote>
  <w:footnote w:type="continuationSeparator" w:id="0">
    <w:p w:rsidR="0095472B" w:rsidRDefault="0095472B" w:rsidP="00B9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2C8D" w:rsidRDefault="00B92C8D">
    <w:pPr>
      <w:pStyle w:val="Zhlav"/>
    </w:pPr>
  </w:p>
  <w:p w:rsidR="00B92C8D" w:rsidRDefault="00C94349" w:rsidP="00C94349">
    <w:pPr>
      <w:pStyle w:val="Zhlav"/>
      <w:tabs>
        <w:tab w:val="clear" w:pos="4536"/>
        <w:tab w:val="clear" w:pos="9072"/>
        <w:tab w:val="left" w:pos="8580"/>
      </w:tabs>
    </w:pPr>
    <w:r>
      <w:rPr>
        <w:noProof/>
        <w:lang w:val="cs-CZ" w:eastAsia="cs-CZ"/>
      </w:rPr>
      <w:drawing>
        <wp:anchor distT="0" distB="0" distL="114300" distR="114300" simplePos="0" relativeHeight="251670528" behindDoc="1" locked="0" layoutInCell="1" allowOverlap="1" wp14:anchorId="78B4BBE1" wp14:editId="4898AAFD">
          <wp:simplePos x="0" y="0"/>
          <wp:positionH relativeFrom="page">
            <wp:posOffset>2162175</wp:posOffset>
          </wp:positionH>
          <wp:positionV relativeFrom="page">
            <wp:posOffset>2991974</wp:posOffset>
          </wp:positionV>
          <wp:extent cx="3373200" cy="5134951"/>
          <wp:effectExtent l="0" t="0" r="0" b="889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OVA L03-A-sed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200" cy="5134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36A7" w:rsidRDefault="000639C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4446270</wp:posOffset>
          </wp:positionH>
          <wp:positionV relativeFrom="page">
            <wp:posOffset>720090</wp:posOffset>
          </wp:positionV>
          <wp:extent cx="2383200" cy="7452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a ch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2DD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CB8DF" wp14:editId="445D0B78">
              <wp:simplePos x="0" y="0"/>
              <wp:positionH relativeFrom="column">
                <wp:posOffset>-957581</wp:posOffset>
              </wp:positionH>
              <wp:positionV relativeFrom="paragraph">
                <wp:posOffset>-449580</wp:posOffset>
              </wp:positionV>
              <wp:extent cx="485775" cy="10877550"/>
              <wp:effectExtent l="0" t="0" r="9525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108775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93C5C"/>
                          </a:gs>
                          <a:gs pos="54000">
                            <a:srgbClr val="1594BC"/>
                          </a:gs>
                          <a:gs pos="100000">
                            <a:srgbClr val="093C5C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8C6BC5" id="Obdélník 1" o:spid="_x0000_s1026" style="position:absolute;margin-left:-75.4pt;margin-top:-35.4pt;width:38.25pt;height:8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" fillcolor="#093c5c" stroked="f" strokeweight="2pt">
              <v:fill color2="#1594bc" focus="54%" type="gradient">
                <o:fill v:ext="view" type="gradientUnscaled"/>
              </v:fill>
            </v:rect>
          </w:pict>
        </mc:Fallback>
      </mc:AlternateContent>
    </w:r>
    <w:r w:rsidR="00047C44">
      <w:rPr>
        <w:noProof/>
        <w:lang w:val="cs-CZ" w:eastAsia="cs-CZ"/>
      </w:rPr>
      <w:drawing>
        <wp:anchor distT="0" distB="0" distL="114300" distR="114300" simplePos="0" relativeHeight="251668480" behindDoc="1" locked="0" layoutInCell="1" allowOverlap="1" wp14:anchorId="408DC6DF" wp14:editId="1A132F68">
          <wp:simplePos x="0" y="0"/>
          <wp:positionH relativeFrom="page">
            <wp:posOffset>2162175</wp:posOffset>
          </wp:positionH>
          <wp:positionV relativeFrom="page">
            <wp:posOffset>2991485</wp:posOffset>
          </wp:positionV>
          <wp:extent cx="3373120" cy="513461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OVA L03-A-sed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120" cy="513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79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69BF7D2" wp14:editId="587F197D">
          <wp:simplePos x="0" y="0"/>
          <wp:positionH relativeFrom="page">
            <wp:posOffset>895350</wp:posOffset>
          </wp:positionH>
          <wp:positionV relativeFrom="page">
            <wp:posOffset>439420</wp:posOffset>
          </wp:positionV>
          <wp:extent cx="763200" cy="1134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79">
      <w:rPr>
        <w:noProof/>
        <w:lang w:val="cs-CZ"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E2D"/>
    <w:multiLevelType w:val="hybridMultilevel"/>
    <w:tmpl w:val="A15A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F6F"/>
    <w:multiLevelType w:val="hybridMultilevel"/>
    <w:tmpl w:val="3C90F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B7D5B"/>
    <w:multiLevelType w:val="hybridMultilevel"/>
    <w:tmpl w:val="D5523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23CA"/>
    <w:multiLevelType w:val="hybridMultilevel"/>
    <w:tmpl w:val="80F6F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1D4"/>
    <w:rsid w:val="00002301"/>
    <w:rsid w:val="000030C8"/>
    <w:rsid w:val="00047C44"/>
    <w:rsid w:val="000525FC"/>
    <w:rsid w:val="000639C6"/>
    <w:rsid w:val="000660B9"/>
    <w:rsid w:val="000740F7"/>
    <w:rsid w:val="000A19C5"/>
    <w:rsid w:val="000C59B1"/>
    <w:rsid w:val="000D1DFA"/>
    <w:rsid w:val="00104079"/>
    <w:rsid w:val="00106F26"/>
    <w:rsid w:val="00122E08"/>
    <w:rsid w:val="00127971"/>
    <w:rsid w:val="001457BB"/>
    <w:rsid w:val="00146D00"/>
    <w:rsid w:val="0016680D"/>
    <w:rsid w:val="00172581"/>
    <w:rsid w:val="00175AE3"/>
    <w:rsid w:val="00176C2E"/>
    <w:rsid w:val="001B12DD"/>
    <w:rsid w:val="001B2C86"/>
    <w:rsid w:val="001D10A3"/>
    <w:rsid w:val="002036A7"/>
    <w:rsid w:val="002151D4"/>
    <w:rsid w:val="00215A28"/>
    <w:rsid w:val="00280352"/>
    <w:rsid w:val="002F4E6E"/>
    <w:rsid w:val="00303596"/>
    <w:rsid w:val="00371431"/>
    <w:rsid w:val="00382386"/>
    <w:rsid w:val="003830F5"/>
    <w:rsid w:val="0039143D"/>
    <w:rsid w:val="003B07B0"/>
    <w:rsid w:val="003B5E07"/>
    <w:rsid w:val="003B7602"/>
    <w:rsid w:val="003C305E"/>
    <w:rsid w:val="003C638F"/>
    <w:rsid w:val="003C72AD"/>
    <w:rsid w:val="003D3C1D"/>
    <w:rsid w:val="003E4E4E"/>
    <w:rsid w:val="003E5ED8"/>
    <w:rsid w:val="0040251C"/>
    <w:rsid w:val="00407606"/>
    <w:rsid w:val="00416FF6"/>
    <w:rsid w:val="00446C89"/>
    <w:rsid w:val="00466D55"/>
    <w:rsid w:val="004C10A0"/>
    <w:rsid w:val="004C534B"/>
    <w:rsid w:val="004F2CAE"/>
    <w:rsid w:val="0054055B"/>
    <w:rsid w:val="00545D08"/>
    <w:rsid w:val="005503A1"/>
    <w:rsid w:val="005630F4"/>
    <w:rsid w:val="00570724"/>
    <w:rsid w:val="005C7DA8"/>
    <w:rsid w:val="005D03B6"/>
    <w:rsid w:val="006052F5"/>
    <w:rsid w:val="00613B69"/>
    <w:rsid w:val="00641F32"/>
    <w:rsid w:val="00647E12"/>
    <w:rsid w:val="0066579C"/>
    <w:rsid w:val="00692E33"/>
    <w:rsid w:val="006B409F"/>
    <w:rsid w:val="006C223D"/>
    <w:rsid w:val="006E20A6"/>
    <w:rsid w:val="006E31F2"/>
    <w:rsid w:val="007146A6"/>
    <w:rsid w:val="00715E9A"/>
    <w:rsid w:val="00734A68"/>
    <w:rsid w:val="007678DE"/>
    <w:rsid w:val="0079429C"/>
    <w:rsid w:val="007B283F"/>
    <w:rsid w:val="007C2DD6"/>
    <w:rsid w:val="007E49A5"/>
    <w:rsid w:val="007F7978"/>
    <w:rsid w:val="00807CCA"/>
    <w:rsid w:val="00815429"/>
    <w:rsid w:val="008325FE"/>
    <w:rsid w:val="00861727"/>
    <w:rsid w:val="00873F10"/>
    <w:rsid w:val="00874607"/>
    <w:rsid w:val="00883073"/>
    <w:rsid w:val="008B5204"/>
    <w:rsid w:val="008E75C0"/>
    <w:rsid w:val="00917796"/>
    <w:rsid w:val="00952A86"/>
    <w:rsid w:val="0095472B"/>
    <w:rsid w:val="009F2769"/>
    <w:rsid w:val="009F6413"/>
    <w:rsid w:val="00A639BA"/>
    <w:rsid w:val="00AA36DC"/>
    <w:rsid w:val="00AB7637"/>
    <w:rsid w:val="00AD1343"/>
    <w:rsid w:val="00AD7B0D"/>
    <w:rsid w:val="00B03BAE"/>
    <w:rsid w:val="00B22DAA"/>
    <w:rsid w:val="00B56119"/>
    <w:rsid w:val="00B869E5"/>
    <w:rsid w:val="00B92C8D"/>
    <w:rsid w:val="00C56E05"/>
    <w:rsid w:val="00C82B03"/>
    <w:rsid w:val="00C94349"/>
    <w:rsid w:val="00CA02FF"/>
    <w:rsid w:val="00CA5627"/>
    <w:rsid w:val="00CC3923"/>
    <w:rsid w:val="00CD2C53"/>
    <w:rsid w:val="00D2491C"/>
    <w:rsid w:val="00D4071C"/>
    <w:rsid w:val="00D41C3D"/>
    <w:rsid w:val="00D81486"/>
    <w:rsid w:val="00E16416"/>
    <w:rsid w:val="00E20EBE"/>
    <w:rsid w:val="00E716EF"/>
    <w:rsid w:val="00E804CB"/>
    <w:rsid w:val="00E83807"/>
    <w:rsid w:val="00EA4248"/>
    <w:rsid w:val="00EC4BFE"/>
    <w:rsid w:val="00ED5204"/>
    <w:rsid w:val="00EF003B"/>
    <w:rsid w:val="00EF4898"/>
    <w:rsid w:val="00F06EA6"/>
    <w:rsid w:val="00F11BA7"/>
    <w:rsid w:val="00F30459"/>
    <w:rsid w:val="00F3334C"/>
    <w:rsid w:val="00F45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2E4F"/>
  <w15:docId w15:val="{1A907203-A1DE-4284-995E-EA326D6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1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52A8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D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22D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hlavChar">
    <w:name w:val="Záhlaví Char"/>
    <w:link w:val="Zhlav"/>
    <w:uiPriority w:val="99"/>
    <w:rsid w:val="00B92C8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patChar">
    <w:name w:val="Zápatí Char"/>
    <w:link w:val="Zpat"/>
    <w:uiPriority w:val="99"/>
    <w:rsid w:val="00B92C8D"/>
    <w:rPr>
      <w:sz w:val="24"/>
      <w:szCs w:val="24"/>
      <w:lang w:val="en-US" w:eastAsia="en-US"/>
    </w:rPr>
  </w:style>
  <w:style w:type="character" w:customStyle="1" w:styleId="Nadpis1Char">
    <w:name w:val="Nadpis 1 Char"/>
    <w:link w:val="Nadpis1"/>
    <w:uiPriority w:val="9"/>
    <w:rsid w:val="00952A86"/>
    <w:rPr>
      <w:rFonts w:eastAsia="Times New Roman"/>
      <w:b/>
      <w:bCs/>
      <w:kern w:val="32"/>
      <w:sz w:val="32"/>
      <w:szCs w:val="32"/>
      <w:lang w:eastAsia="en-US"/>
    </w:rPr>
  </w:style>
  <w:style w:type="paragraph" w:customStyle="1" w:styleId="Znacky">
    <w:name w:val="Znacky"/>
    <w:basedOn w:val="Normln"/>
    <w:link w:val="ZnackyChar"/>
    <w:qFormat/>
    <w:rsid w:val="004F2CAE"/>
    <w:pPr>
      <w:tabs>
        <w:tab w:val="left" w:pos="1134"/>
      </w:tabs>
      <w:spacing w:after="0" w:line="240" w:lineRule="auto"/>
    </w:pPr>
    <w:rPr>
      <w:sz w:val="18"/>
      <w:lang w:val="x-none"/>
    </w:rPr>
  </w:style>
  <w:style w:type="paragraph" w:customStyle="1" w:styleId="Adresa">
    <w:name w:val="Adresa"/>
    <w:basedOn w:val="Normln"/>
    <w:link w:val="AdresaChar"/>
    <w:qFormat/>
    <w:rsid w:val="004F2CAE"/>
    <w:pPr>
      <w:spacing w:after="0" w:line="240" w:lineRule="auto"/>
    </w:pPr>
    <w:rPr>
      <w:szCs w:val="20"/>
      <w:lang w:val="x-none"/>
    </w:rPr>
  </w:style>
  <w:style w:type="character" w:customStyle="1" w:styleId="ZnackyChar">
    <w:name w:val="Znacky Char"/>
    <w:link w:val="Znacky"/>
    <w:rsid w:val="004F2CAE"/>
    <w:rPr>
      <w:rFonts w:ascii="Arial" w:hAnsi="Arial" w:cs="Arial"/>
      <w:sz w:val="18"/>
      <w:szCs w:val="24"/>
      <w:lang w:eastAsia="en-US"/>
    </w:rPr>
  </w:style>
  <w:style w:type="paragraph" w:customStyle="1" w:styleId="podpis">
    <w:name w:val="podpis"/>
    <w:basedOn w:val="Normln"/>
    <w:link w:val="podpisChar"/>
    <w:qFormat/>
    <w:rsid w:val="00AD7B0D"/>
    <w:pPr>
      <w:spacing w:before="480" w:after="480"/>
      <w:ind w:left="5670"/>
      <w:contextualSpacing/>
    </w:pPr>
    <w:rPr>
      <w:lang w:val="x-none"/>
    </w:rPr>
  </w:style>
  <w:style w:type="character" w:customStyle="1" w:styleId="AdresaChar">
    <w:name w:val="Adresa Char"/>
    <w:link w:val="Adresa"/>
    <w:rsid w:val="004F2CAE"/>
    <w:rPr>
      <w:rFonts w:ascii="Arial" w:hAnsi="Arial"/>
      <w:sz w:val="22"/>
      <w:lang w:eastAsia="en-US"/>
    </w:rPr>
  </w:style>
  <w:style w:type="paragraph" w:styleId="Normlnweb">
    <w:name w:val="Normal (Web)"/>
    <w:basedOn w:val="Normln"/>
    <w:uiPriority w:val="99"/>
    <w:unhideWhenUsed/>
    <w:rsid w:val="0066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cs-CZ"/>
    </w:rPr>
  </w:style>
  <w:style w:type="character" w:customStyle="1" w:styleId="podpisChar">
    <w:name w:val="podpis Char"/>
    <w:link w:val="podpis"/>
    <w:rsid w:val="00AD7B0D"/>
    <w:rPr>
      <w:rFonts w:ascii="Arial" w:hAnsi="Arial"/>
      <w:szCs w:val="24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2151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akub.hlosta\Downloads\cz20190429colorCH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A6F3F-CA53-4A36-9F45-96366E90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cz20190429colorCHL</Template>
  <TotalTime>8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Hlosta Jakub</dc:creator>
  <cp:lastModifiedBy>Kloudová Petra</cp:lastModifiedBy>
  <cp:revision>4</cp:revision>
  <cp:lastPrinted>2020-06-09T08:29:00Z</cp:lastPrinted>
  <dcterms:created xsi:type="dcterms:W3CDTF">2020-06-09T08:28:00Z</dcterms:created>
  <dcterms:modified xsi:type="dcterms:W3CDTF">2020-06-09T08:34:00Z</dcterms:modified>
</cp:coreProperties>
</file>